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43" w:tblpY="-72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1555"/>
        <w:gridCol w:w="283"/>
        <w:gridCol w:w="2127"/>
        <w:gridCol w:w="3935"/>
      </w:tblGrid>
      <w:tr w:rsidR="00FA246F" w:rsidTr="001B14FD">
        <w:trPr>
          <w:trHeight w:val="1933"/>
        </w:trPr>
        <w:tc>
          <w:tcPr>
            <w:tcW w:w="11023" w:type="dxa"/>
            <w:gridSpan w:val="5"/>
            <w:tcBorders>
              <w:bottom w:val="nil"/>
            </w:tcBorders>
            <w:shd w:val="clear" w:color="auto" w:fill="auto"/>
          </w:tcPr>
          <w:p w:rsidR="00FA246F" w:rsidRPr="00E5584C" w:rsidRDefault="0012507F" w:rsidP="001B14FD">
            <w:pPr>
              <w:keepNext/>
              <w:jc w:val="center"/>
              <w:outlineLvl w:val="1"/>
              <w:rPr>
                <w:rFonts w:ascii="Calibri" w:hAnsi="Calibri"/>
                <w:b/>
                <w:sz w:val="56"/>
                <w:szCs w:val="56"/>
              </w:rPr>
            </w:pPr>
            <w:r w:rsidRPr="00E5584C">
              <w:rPr>
                <w:rFonts w:ascii="Calibri" w:hAnsi="Calibri"/>
                <w:b/>
                <w:i/>
                <w:sz w:val="56"/>
                <w:szCs w:val="56"/>
              </w:rPr>
              <w:t xml:space="preserve">З А Я В К А   З А   У Ч А С Т И Е   </w:t>
            </w:r>
          </w:p>
          <w:p w:rsidR="00FA246F" w:rsidRPr="00E5584C" w:rsidRDefault="00300F1B" w:rsidP="001B14FD">
            <w:pPr>
              <w:keepNext/>
              <w:outlineLvl w:val="1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 </w:t>
            </w:r>
            <w:r w:rsidR="001B14FD">
              <w:rPr>
                <w:rFonts w:ascii="Calibri" w:hAnsi="Calibri"/>
                <w:b/>
                <w:i/>
              </w:rPr>
              <w:t xml:space="preserve">                                              </w:t>
            </w:r>
            <w:r w:rsidR="0012507F" w:rsidRPr="00E5584C">
              <w:rPr>
                <w:rFonts w:ascii="Calibri" w:hAnsi="Calibri"/>
                <w:b/>
                <w:i/>
              </w:rPr>
              <w:t>Н</w:t>
            </w:r>
            <w:r w:rsidR="001B14FD">
              <w:rPr>
                <w:rFonts w:ascii="Calibri" w:hAnsi="Calibri"/>
                <w:b/>
                <w:i/>
                <w:noProof/>
              </w:rPr>
              <w:drawing>
                <wp:anchor distT="0" distB="0" distL="114300" distR="114300" simplePos="0" relativeHeight="251658240" behindDoc="1" locked="0" layoutInCell="1" allowOverlap="1" wp14:anchorId="7B666180" wp14:editId="21B75D2B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1905</wp:posOffset>
                  </wp:positionV>
                  <wp:extent cx="883920" cy="13474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CF_BG_new_final_RGB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07F" w:rsidRPr="00E5584C">
              <w:rPr>
                <w:rFonts w:ascii="Calibri" w:hAnsi="Calibri"/>
                <w:b/>
                <w:i/>
              </w:rPr>
              <w:t>АЦИОН</w:t>
            </w:r>
            <w:r w:rsidR="001B14FD">
              <w:rPr>
                <w:rFonts w:ascii="Calibri" w:hAnsi="Calibri"/>
                <w:b/>
                <w:i/>
              </w:rPr>
              <w:t>АЛЕН</w:t>
            </w:r>
            <w:r>
              <w:rPr>
                <w:rFonts w:ascii="Calibri" w:hAnsi="Calibri"/>
                <w:b/>
                <w:i/>
              </w:rPr>
              <w:t xml:space="preserve"> МЛАДЕЖКИ </w:t>
            </w:r>
            <w:r w:rsidR="00A25056" w:rsidRPr="00E5584C">
              <w:rPr>
                <w:rFonts w:ascii="Calibri" w:hAnsi="Calibri"/>
                <w:b/>
                <w:i/>
              </w:rPr>
              <w:t>ФЕСТИВАЛ</w:t>
            </w:r>
            <w:r>
              <w:rPr>
                <w:rFonts w:ascii="Calibri" w:hAnsi="Calibri"/>
                <w:b/>
                <w:i/>
              </w:rPr>
              <w:t xml:space="preserve"> НА ИЗКУСТВАТА</w:t>
            </w:r>
            <w:r>
              <w:rPr>
                <w:rFonts w:ascii="Calibri" w:hAnsi="Calibri"/>
                <w:b/>
                <w:i/>
                <w:lang w:val="en-US"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„ТАЛАНТИ “</w:t>
            </w:r>
          </w:p>
          <w:p w:rsidR="001B14FD" w:rsidRDefault="001B14FD" w:rsidP="001B14FD">
            <w:pPr>
              <w:keepNext/>
              <w:jc w:val="center"/>
              <w:outlineLvl w:val="1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                            </w:t>
            </w:r>
            <w:r w:rsidR="00300F1B">
              <w:rPr>
                <w:rFonts w:ascii="Calibri" w:hAnsi="Calibri"/>
                <w:b/>
                <w:bCs/>
                <w:iCs/>
              </w:rPr>
              <w:t>ВОЕНЕН КЛУБ,гр.Казанлък</w:t>
            </w:r>
            <w:r w:rsidR="00A25056" w:rsidRPr="00E5584C">
              <w:rPr>
                <w:rFonts w:ascii="Calibri" w:hAnsi="Calibri"/>
                <w:b/>
                <w:bCs/>
                <w:iCs/>
              </w:rPr>
              <w:t>,</w:t>
            </w:r>
            <w:r>
              <w:rPr>
                <w:rFonts w:ascii="Calibri" w:hAnsi="Calibri"/>
                <w:b/>
                <w:bCs/>
                <w:iCs/>
              </w:rPr>
              <w:t xml:space="preserve">ОРГАНИЗИРАН ОТ </w:t>
            </w:r>
            <w:r w:rsidR="00300F1B">
              <w:rPr>
                <w:rFonts w:ascii="Calibri" w:hAnsi="Calibri"/>
                <w:b/>
                <w:bCs/>
                <w:iCs/>
              </w:rPr>
              <w:t>НЧ“ОСВОБОЖДЕНИЕ-1884“</w:t>
            </w:r>
            <w:r>
              <w:rPr>
                <w:rFonts w:ascii="Calibri" w:hAnsi="Calibri"/>
                <w:b/>
                <w:bCs/>
                <w:iCs/>
              </w:rPr>
              <w:t xml:space="preserve"> </w:t>
            </w:r>
          </w:p>
          <w:p w:rsidR="00300F1B" w:rsidRDefault="001B14FD" w:rsidP="001B14FD">
            <w:pPr>
              <w:keepNext/>
              <w:jc w:val="center"/>
              <w:outlineLvl w:val="1"/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С ПОДКРЕПАТА НА НАЦИОНАЛЕН ФОНД „КУЛТУРА“</w:t>
            </w:r>
          </w:p>
          <w:p w:rsidR="00FA246F" w:rsidRPr="00E5584C" w:rsidRDefault="001B14FD" w:rsidP="001B14FD">
            <w:pPr>
              <w:keepNext/>
              <w:jc w:val="center"/>
              <w:outlineLvl w:val="1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bCs/>
                <w:iCs/>
              </w:rPr>
              <w:t xml:space="preserve"> 30 СЕПТЕМВРИ 2022</w:t>
            </w:r>
            <w:r w:rsidR="00300F1B">
              <w:rPr>
                <w:rFonts w:ascii="Calibri" w:hAnsi="Calibri"/>
                <w:b/>
                <w:bCs/>
                <w:iCs/>
              </w:rPr>
              <w:t xml:space="preserve"> г.</w:t>
            </w:r>
            <w:r w:rsidR="0012507F" w:rsidRPr="00E5584C">
              <w:rPr>
                <w:rFonts w:ascii="Calibri" w:hAnsi="Calibri"/>
                <w:b/>
                <w:bCs/>
                <w:iCs/>
              </w:rPr>
              <w:t xml:space="preserve"> 10:00ч.  </w:t>
            </w:r>
          </w:p>
        </w:tc>
      </w:tr>
      <w:tr w:rsidR="001B14FD" w:rsidTr="001B14FD">
        <w:trPr>
          <w:trHeight w:val="1476"/>
        </w:trPr>
        <w:tc>
          <w:tcPr>
            <w:tcW w:w="11023" w:type="dxa"/>
            <w:gridSpan w:val="5"/>
            <w:tcBorders>
              <w:top w:val="nil"/>
            </w:tcBorders>
            <w:shd w:val="clear" w:color="auto" w:fill="auto"/>
          </w:tcPr>
          <w:p w:rsidR="001B14FD" w:rsidRPr="00E5584C" w:rsidRDefault="001B14FD" w:rsidP="001B14FD">
            <w:pPr>
              <w:pStyle w:val="ListParagraph"/>
              <w:keepNext/>
              <w:spacing w:after="0" w:line="240" w:lineRule="auto"/>
              <w:ind w:left="0"/>
              <w:outlineLvl w:val="1"/>
              <w:rPr>
                <w:rFonts w:eastAsia="Times New Roman"/>
                <w:b/>
                <w:sz w:val="24"/>
                <w:szCs w:val="24"/>
                <w:lang w:val="bg-BG"/>
              </w:rPr>
            </w:pPr>
          </w:p>
          <w:p w:rsidR="001B14FD" w:rsidRDefault="001B14FD" w:rsidP="001B14F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1B14FD" w:rsidRDefault="001B14FD" w:rsidP="001B14F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1B14FD" w:rsidRDefault="001B14FD" w:rsidP="001B14F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1B14FD" w:rsidRPr="00E5584C" w:rsidRDefault="001B14FD" w:rsidP="001B14FD">
            <w:pPr>
              <w:keepNext/>
              <w:outlineLvl w:val="1"/>
              <w:rPr>
                <w:rFonts w:ascii="Calibri" w:hAnsi="Calibri"/>
                <w:b/>
                <w:lang w:val="en-US"/>
              </w:rPr>
            </w:pPr>
          </w:p>
        </w:tc>
      </w:tr>
      <w:tr w:rsidR="001B14FD" w:rsidTr="001B14FD">
        <w:trPr>
          <w:trHeight w:val="856"/>
        </w:trPr>
        <w:tc>
          <w:tcPr>
            <w:tcW w:w="110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B14FD" w:rsidRDefault="001B14FD" w:rsidP="001B14F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1B14FD" w:rsidRPr="00E5584C" w:rsidRDefault="001B14FD" w:rsidP="001B14FD">
            <w:pPr>
              <w:keepNext/>
              <w:outlineLvl w:val="1"/>
              <w:rPr>
                <w:rFonts w:ascii="Calibri" w:hAnsi="Calibri"/>
                <w:b/>
              </w:rPr>
            </w:pPr>
            <w:r w:rsidRPr="00E5584C">
              <w:rPr>
                <w:rFonts w:ascii="Calibri" w:hAnsi="Calibri"/>
                <w:b/>
              </w:rPr>
              <w:t>ОРГАНИЗАЦИЯ</w:t>
            </w:r>
          </w:p>
          <w:p w:rsidR="001B14FD" w:rsidRPr="00E5584C" w:rsidRDefault="001B14FD" w:rsidP="001B14FD">
            <w:pPr>
              <w:keepNext/>
              <w:outlineLvl w:val="1"/>
              <w:rPr>
                <w:b/>
              </w:rPr>
            </w:pPr>
          </w:p>
        </w:tc>
      </w:tr>
      <w:tr w:rsidR="00FA246F" w:rsidTr="001B14FD">
        <w:tc>
          <w:tcPr>
            <w:tcW w:w="4961" w:type="dxa"/>
            <w:gridSpan w:val="3"/>
            <w:shd w:val="clear" w:color="auto" w:fill="auto"/>
          </w:tcPr>
          <w:p w:rsidR="00FA246F" w:rsidRPr="00E5584C" w:rsidRDefault="00FA246F" w:rsidP="001B14F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FA246F" w:rsidRPr="00E5584C" w:rsidRDefault="0012507F" w:rsidP="001B14FD">
            <w:pPr>
              <w:keepNext/>
              <w:outlineLvl w:val="1"/>
              <w:rPr>
                <w:rFonts w:ascii="Calibri" w:hAnsi="Calibri"/>
                <w:b/>
              </w:rPr>
            </w:pPr>
            <w:r w:rsidRPr="00E5584C">
              <w:rPr>
                <w:rFonts w:ascii="Calibri" w:hAnsi="Calibri"/>
                <w:b/>
              </w:rPr>
              <w:t>ТЕЛЕФОН/ФАКС ..................................</w:t>
            </w:r>
          </w:p>
        </w:tc>
        <w:tc>
          <w:tcPr>
            <w:tcW w:w="6062" w:type="dxa"/>
            <w:gridSpan w:val="2"/>
            <w:shd w:val="clear" w:color="auto" w:fill="auto"/>
          </w:tcPr>
          <w:p w:rsidR="00FA246F" w:rsidRPr="00E5584C" w:rsidRDefault="00FA246F" w:rsidP="001B14F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FA246F" w:rsidRPr="00E5584C" w:rsidRDefault="0012507F" w:rsidP="001B14FD">
            <w:pPr>
              <w:keepNext/>
              <w:outlineLvl w:val="1"/>
              <w:rPr>
                <w:rFonts w:ascii="Calibri" w:hAnsi="Calibri"/>
                <w:b/>
              </w:rPr>
            </w:pPr>
            <w:r w:rsidRPr="00E5584C">
              <w:rPr>
                <w:rFonts w:ascii="Calibri" w:hAnsi="Calibri"/>
                <w:b/>
              </w:rPr>
              <w:t>Мобилен  ................................................</w:t>
            </w:r>
          </w:p>
        </w:tc>
      </w:tr>
      <w:tr w:rsidR="00FA246F" w:rsidTr="001B14FD">
        <w:tc>
          <w:tcPr>
            <w:tcW w:w="11023" w:type="dxa"/>
            <w:gridSpan w:val="5"/>
            <w:shd w:val="clear" w:color="auto" w:fill="auto"/>
          </w:tcPr>
          <w:p w:rsidR="00FA246F" w:rsidRPr="00E5584C" w:rsidRDefault="00FA246F" w:rsidP="001B14F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FA246F" w:rsidRPr="00E5584C" w:rsidRDefault="0012507F" w:rsidP="001B14FD">
            <w:pPr>
              <w:keepNext/>
              <w:outlineLvl w:val="1"/>
              <w:rPr>
                <w:rFonts w:ascii="Calibri" w:hAnsi="Calibri"/>
                <w:b/>
              </w:rPr>
            </w:pPr>
            <w:r w:rsidRPr="00E5584C">
              <w:rPr>
                <w:rFonts w:ascii="Calibri" w:hAnsi="Calibri"/>
                <w:b/>
              </w:rPr>
              <w:t>ЕЛЕКТРОННА ПОЩА  ............................................................................................................</w:t>
            </w:r>
          </w:p>
        </w:tc>
      </w:tr>
      <w:tr w:rsidR="00FA246F" w:rsidTr="001B14FD">
        <w:trPr>
          <w:trHeight w:val="670"/>
        </w:trPr>
        <w:tc>
          <w:tcPr>
            <w:tcW w:w="11023" w:type="dxa"/>
            <w:gridSpan w:val="5"/>
            <w:shd w:val="clear" w:color="auto" w:fill="auto"/>
          </w:tcPr>
          <w:p w:rsidR="00FA246F" w:rsidRPr="00E5584C" w:rsidRDefault="00FA246F" w:rsidP="001B14F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FA246F" w:rsidRPr="00E5584C" w:rsidRDefault="0012507F" w:rsidP="001B14FD">
            <w:pPr>
              <w:keepNext/>
              <w:outlineLvl w:val="1"/>
              <w:rPr>
                <w:rFonts w:ascii="Calibri" w:hAnsi="Calibri"/>
                <w:b/>
                <w:lang w:val="en-US"/>
              </w:rPr>
            </w:pPr>
            <w:r w:rsidRPr="00E5584C">
              <w:rPr>
                <w:rFonts w:ascii="Calibri" w:hAnsi="Calibri"/>
                <w:b/>
              </w:rPr>
              <w:t>ИМЕ НА РЪКОВОДИТЕЛЯ      .................................................................................................</w:t>
            </w:r>
          </w:p>
        </w:tc>
      </w:tr>
      <w:tr w:rsidR="00FA246F" w:rsidTr="001B14FD">
        <w:trPr>
          <w:trHeight w:val="1269"/>
        </w:trPr>
        <w:tc>
          <w:tcPr>
            <w:tcW w:w="11023" w:type="dxa"/>
            <w:gridSpan w:val="5"/>
            <w:shd w:val="clear" w:color="auto" w:fill="auto"/>
          </w:tcPr>
          <w:p w:rsidR="00FA246F" w:rsidRPr="00E5584C" w:rsidRDefault="0012507F" w:rsidP="001B14FD">
            <w:pPr>
              <w:keepNext/>
              <w:outlineLvl w:val="1"/>
              <w:rPr>
                <w:rFonts w:ascii="Calibri" w:hAnsi="Calibri"/>
                <w:b/>
              </w:rPr>
            </w:pPr>
            <w:r w:rsidRPr="00E5584C">
              <w:rPr>
                <w:rFonts w:ascii="Calibri" w:hAnsi="Calibri"/>
                <w:b/>
              </w:rPr>
              <w:t>ИМЕ НА СЪСТАВА ИЛИ НА ИНДИВИДУАЛЕН ИЗПЪЛНИТЕЛ</w:t>
            </w:r>
          </w:p>
          <w:p w:rsidR="00FA246F" w:rsidRPr="00E5584C" w:rsidRDefault="0012507F" w:rsidP="001B14FD">
            <w:pPr>
              <w:keepNext/>
              <w:outlineLvl w:val="1"/>
              <w:rPr>
                <w:rFonts w:ascii="Calibri" w:hAnsi="Calibri"/>
                <w:b/>
              </w:rPr>
            </w:pPr>
            <w:r w:rsidRPr="00E5584C">
              <w:rPr>
                <w:rFonts w:ascii="Calibri" w:hAnsi="Calibri"/>
                <w:b/>
              </w:rPr>
              <w:t xml:space="preserve"> </w:t>
            </w:r>
          </w:p>
          <w:p w:rsidR="00FA246F" w:rsidRPr="00E5584C" w:rsidRDefault="0012507F" w:rsidP="001B14FD">
            <w:pPr>
              <w:keepNext/>
              <w:outlineLvl w:val="1"/>
              <w:rPr>
                <w:rFonts w:ascii="Calibri" w:hAnsi="Calibri"/>
                <w:b/>
              </w:rPr>
            </w:pPr>
            <w:r w:rsidRPr="00E5584C">
              <w:rPr>
                <w:rFonts w:ascii="Calibri" w:hAnsi="Calibri"/>
                <w:b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A246F" w:rsidTr="001B14FD">
        <w:trPr>
          <w:trHeight w:val="367"/>
        </w:trPr>
        <w:tc>
          <w:tcPr>
            <w:tcW w:w="3123" w:type="dxa"/>
            <w:vMerge w:val="restart"/>
            <w:shd w:val="clear" w:color="auto" w:fill="auto"/>
          </w:tcPr>
          <w:p w:rsidR="00FA246F" w:rsidRPr="00E5584C" w:rsidRDefault="00FA246F" w:rsidP="001B14F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FA246F" w:rsidRPr="00E5584C" w:rsidRDefault="0012507F" w:rsidP="001B14F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  <w:r w:rsidRPr="00E5584C">
              <w:rPr>
                <w:rFonts w:ascii="Calibri" w:hAnsi="Calibri"/>
                <w:b/>
              </w:rPr>
              <w:t>ПРОГРАМА</w:t>
            </w:r>
          </w:p>
          <w:p w:rsidR="00FA246F" w:rsidRPr="00E5584C" w:rsidRDefault="0012507F" w:rsidP="001B14F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  <w:r w:rsidRPr="00E5584C">
              <w:rPr>
                <w:rFonts w:ascii="Calibri" w:hAnsi="Calibri"/>
                <w:b/>
              </w:rPr>
              <w:t>ЗА</w:t>
            </w:r>
          </w:p>
          <w:p w:rsidR="00FA246F" w:rsidRPr="00E5584C" w:rsidRDefault="0012507F" w:rsidP="001B14F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  <w:r w:rsidRPr="00E5584C">
              <w:rPr>
                <w:rFonts w:ascii="Calibri" w:hAnsi="Calibri"/>
                <w:b/>
              </w:rPr>
              <w:t>УЧАСТИЕТО</w:t>
            </w:r>
          </w:p>
          <w:p w:rsidR="00FA246F" w:rsidRPr="00E5584C" w:rsidRDefault="00FA246F" w:rsidP="001B14F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</w:p>
          <w:p w:rsidR="00FA246F" w:rsidRPr="00E5584C" w:rsidRDefault="00FA246F" w:rsidP="001B14FD">
            <w:pPr>
              <w:keepNext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:rsidR="00FA246F" w:rsidRPr="00E5584C" w:rsidRDefault="0012507F" w:rsidP="001B14F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  <w:r w:rsidRPr="00E5584C">
              <w:rPr>
                <w:rFonts w:ascii="Calibri" w:hAnsi="Calibri"/>
                <w:b/>
              </w:rPr>
              <w:t>Име на изпълнението</w:t>
            </w:r>
          </w:p>
        </w:tc>
        <w:tc>
          <w:tcPr>
            <w:tcW w:w="3935" w:type="dxa"/>
            <w:shd w:val="clear" w:color="auto" w:fill="auto"/>
          </w:tcPr>
          <w:p w:rsidR="00FA246F" w:rsidRPr="00E5584C" w:rsidRDefault="0012507F" w:rsidP="001B14F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  <w:r w:rsidRPr="00E5584C">
              <w:rPr>
                <w:rFonts w:ascii="Calibri" w:hAnsi="Calibri"/>
                <w:b/>
              </w:rPr>
              <w:t>времетраене</w:t>
            </w:r>
          </w:p>
        </w:tc>
      </w:tr>
      <w:tr w:rsidR="00FA246F" w:rsidTr="001B14FD">
        <w:trPr>
          <w:trHeight w:val="362"/>
        </w:trPr>
        <w:tc>
          <w:tcPr>
            <w:tcW w:w="3123" w:type="dxa"/>
            <w:vMerge/>
            <w:shd w:val="clear" w:color="auto" w:fill="auto"/>
          </w:tcPr>
          <w:p w:rsidR="00FA246F" w:rsidRPr="00E5584C" w:rsidRDefault="00FA246F" w:rsidP="001B14FD">
            <w:pPr>
              <w:keepNext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:rsidR="00FA246F" w:rsidRPr="00E5584C" w:rsidRDefault="00FA246F" w:rsidP="001B14F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FA246F" w:rsidRPr="00E5584C" w:rsidRDefault="00FA246F" w:rsidP="001B14F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</w:p>
        </w:tc>
      </w:tr>
      <w:tr w:rsidR="00FA246F" w:rsidTr="001B14FD">
        <w:trPr>
          <w:trHeight w:val="362"/>
        </w:trPr>
        <w:tc>
          <w:tcPr>
            <w:tcW w:w="3123" w:type="dxa"/>
            <w:vMerge/>
            <w:shd w:val="clear" w:color="auto" w:fill="auto"/>
          </w:tcPr>
          <w:p w:rsidR="00FA246F" w:rsidRPr="00E5584C" w:rsidRDefault="00FA246F" w:rsidP="001B14FD">
            <w:pPr>
              <w:keepNext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:rsidR="00FA246F" w:rsidRPr="00E5584C" w:rsidRDefault="00FA246F" w:rsidP="001B14F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FA246F" w:rsidRPr="00E5584C" w:rsidRDefault="00FA246F" w:rsidP="001B14F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</w:p>
        </w:tc>
      </w:tr>
      <w:tr w:rsidR="00FA246F" w:rsidTr="001B14FD">
        <w:trPr>
          <w:trHeight w:val="362"/>
        </w:trPr>
        <w:tc>
          <w:tcPr>
            <w:tcW w:w="3123" w:type="dxa"/>
            <w:vMerge/>
            <w:shd w:val="clear" w:color="auto" w:fill="auto"/>
          </w:tcPr>
          <w:p w:rsidR="00FA246F" w:rsidRPr="00E5584C" w:rsidRDefault="00FA246F" w:rsidP="001B14FD">
            <w:pPr>
              <w:keepNext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:rsidR="00FA246F" w:rsidRPr="00E5584C" w:rsidRDefault="00FA246F" w:rsidP="001B14F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FA246F" w:rsidRPr="00E5584C" w:rsidRDefault="00FA246F" w:rsidP="001B14F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</w:p>
        </w:tc>
      </w:tr>
      <w:tr w:rsidR="00FA246F" w:rsidTr="001B14FD">
        <w:trPr>
          <w:trHeight w:val="362"/>
        </w:trPr>
        <w:tc>
          <w:tcPr>
            <w:tcW w:w="3123" w:type="dxa"/>
            <w:vMerge/>
            <w:shd w:val="clear" w:color="auto" w:fill="auto"/>
          </w:tcPr>
          <w:p w:rsidR="00FA246F" w:rsidRPr="00E5584C" w:rsidRDefault="00FA246F" w:rsidP="001B14FD">
            <w:pPr>
              <w:keepNext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:rsidR="00FA246F" w:rsidRPr="00E5584C" w:rsidRDefault="00FA246F" w:rsidP="001B14F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FA246F" w:rsidRPr="00E5584C" w:rsidRDefault="00FA246F" w:rsidP="001B14F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</w:p>
        </w:tc>
      </w:tr>
      <w:tr w:rsidR="00FA246F" w:rsidTr="001B14FD">
        <w:trPr>
          <w:trHeight w:val="362"/>
        </w:trPr>
        <w:tc>
          <w:tcPr>
            <w:tcW w:w="3123" w:type="dxa"/>
            <w:vMerge/>
            <w:shd w:val="clear" w:color="auto" w:fill="auto"/>
          </w:tcPr>
          <w:p w:rsidR="00FA246F" w:rsidRPr="00E5584C" w:rsidRDefault="00FA246F" w:rsidP="001B14FD">
            <w:pPr>
              <w:keepNext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3965" w:type="dxa"/>
            <w:gridSpan w:val="3"/>
            <w:shd w:val="clear" w:color="auto" w:fill="auto"/>
          </w:tcPr>
          <w:p w:rsidR="00FA246F" w:rsidRPr="00E5584C" w:rsidRDefault="00FA246F" w:rsidP="001B14F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3935" w:type="dxa"/>
            <w:shd w:val="clear" w:color="auto" w:fill="auto"/>
          </w:tcPr>
          <w:p w:rsidR="00FA246F" w:rsidRPr="00E5584C" w:rsidRDefault="00FA246F" w:rsidP="001B14FD">
            <w:pPr>
              <w:keepNext/>
              <w:jc w:val="center"/>
              <w:outlineLvl w:val="1"/>
              <w:rPr>
                <w:rFonts w:ascii="Calibri" w:hAnsi="Calibri"/>
                <w:b/>
              </w:rPr>
            </w:pPr>
          </w:p>
        </w:tc>
      </w:tr>
      <w:tr w:rsidR="00FA246F" w:rsidTr="001B14FD">
        <w:trPr>
          <w:trHeight w:val="351"/>
        </w:trPr>
        <w:tc>
          <w:tcPr>
            <w:tcW w:w="4678" w:type="dxa"/>
            <w:gridSpan w:val="2"/>
            <w:shd w:val="clear" w:color="auto" w:fill="auto"/>
          </w:tcPr>
          <w:p w:rsidR="00FA246F" w:rsidRPr="00E5584C" w:rsidRDefault="00FA246F" w:rsidP="001B14F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FA246F" w:rsidRPr="00E5584C" w:rsidRDefault="0012507F" w:rsidP="001B14FD">
            <w:pPr>
              <w:keepNext/>
              <w:outlineLvl w:val="1"/>
              <w:rPr>
                <w:rFonts w:ascii="Calibri" w:hAnsi="Calibri"/>
                <w:b/>
              </w:rPr>
            </w:pPr>
            <w:r w:rsidRPr="00E5584C">
              <w:rPr>
                <w:rFonts w:ascii="Calibri" w:hAnsi="Calibri"/>
                <w:b/>
              </w:rPr>
              <w:t>БРОЙ НА УЧАСТНИЦИТЕ .................</w:t>
            </w:r>
          </w:p>
        </w:tc>
        <w:tc>
          <w:tcPr>
            <w:tcW w:w="6345" w:type="dxa"/>
            <w:gridSpan w:val="3"/>
            <w:shd w:val="clear" w:color="auto" w:fill="auto"/>
          </w:tcPr>
          <w:p w:rsidR="00FA246F" w:rsidRPr="00E5584C" w:rsidRDefault="00FA246F" w:rsidP="001B14FD">
            <w:pPr>
              <w:keepNext/>
              <w:outlineLvl w:val="1"/>
              <w:rPr>
                <w:rFonts w:ascii="Calibri" w:hAnsi="Calibri"/>
                <w:b/>
              </w:rPr>
            </w:pPr>
          </w:p>
          <w:p w:rsidR="00FA246F" w:rsidRPr="00E5584C" w:rsidRDefault="0012507F" w:rsidP="001B14FD">
            <w:pPr>
              <w:keepNext/>
              <w:outlineLvl w:val="1"/>
              <w:rPr>
                <w:rFonts w:ascii="Calibri" w:hAnsi="Calibri"/>
                <w:b/>
              </w:rPr>
            </w:pPr>
            <w:r w:rsidRPr="00E5584C">
              <w:rPr>
                <w:rFonts w:ascii="Calibri" w:hAnsi="Calibri"/>
                <w:b/>
              </w:rPr>
              <w:t>РЪКОВОДИТЕЛИ ..............................................</w:t>
            </w:r>
          </w:p>
        </w:tc>
      </w:tr>
      <w:tr w:rsidR="00FA246F" w:rsidTr="001B14FD">
        <w:trPr>
          <w:trHeight w:val="351"/>
        </w:trPr>
        <w:tc>
          <w:tcPr>
            <w:tcW w:w="11023" w:type="dxa"/>
            <w:gridSpan w:val="5"/>
            <w:shd w:val="clear" w:color="auto" w:fill="auto"/>
          </w:tcPr>
          <w:p w:rsidR="00FA246F" w:rsidRPr="00E5584C" w:rsidRDefault="00300F1B" w:rsidP="001B14FD">
            <w:pPr>
              <w:keepNext/>
              <w:outlineLvl w:val="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ВАЖНО!   МОЛЯ</w:t>
            </w:r>
            <w:r w:rsidR="001B14FD">
              <w:rPr>
                <w:rFonts w:ascii="Calibri" w:hAnsi="Calibri"/>
                <w:b/>
                <w:sz w:val="28"/>
                <w:szCs w:val="28"/>
              </w:rPr>
              <w:t xml:space="preserve"> МУЗИКАЛНИТЕ СЪПРОВОДИ ДА БЪДАТ ИЗПРАЩАНИ ПРЕДВАРИТЕЛНО!</w:t>
            </w:r>
          </w:p>
        </w:tc>
      </w:tr>
      <w:tr w:rsidR="00FA246F" w:rsidTr="001B14FD">
        <w:trPr>
          <w:trHeight w:val="351"/>
        </w:trPr>
        <w:tc>
          <w:tcPr>
            <w:tcW w:w="4678" w:type="dxa"/>
            <w:gridSpan w:val="2"/>
            <w:shd w:val="clear" w:color="auto" w:fill="auto"/>
          </w:tcPr>
          <w:p w:rsidR="00FA246F" w:rsidRPr="001B14FD" w:rsidRDefault="00CC67A9" w:rsidP="001B14FD">
            <w:pPr>
              <w:keepNext/>
              <w:outlineLvl w:val="1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E5584C">
              <w:rPr>
                <w:rFonts w:ascii="Calibri" w:hAnsi="Calibri"/>
                <w:b/>
                <w:sz w:val="32"/>
                <w:szCs w:val="32"/>
              </w:rPr>
              <w:t xml:space="preserve">  ИЗПРАЩАЙТЕ ЗАЯВКИ НА СЛЕДНИЯ АДРЕС</w:t>
            </w:r>
            <w:r w:rsidR="00300F1B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300F1B">
              <w:rPr>
                <w:rFonts w:ascii="Calibri" w:hAnsi="Calibri"/>
                <w:b/>
                <w:sz w:val="32"/>
                <w:szCs w:val="32"/>
                <w:lang w:val="en-US"/>
              </w:rPr>
              <w:t>ДО</w:t>
            </w:r>
            <w:proofErr w:type="spellEnd"/>
            <w:r w:rsidR="00300F1B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 </w:t>
            </w:r>
            <w:r w:rsidR="001B14FD">
              <w:rPr>
                <w:rFonts w:ascii="Calibri" w:hAnsi="Calibri"/>
                <w:b/>
                <w:sz w:val="32"/>
                <w:szCs w:val="32"/>
              </w:rPr>
              <w:t>25</w:t>
            </w:r>
            <w:r w:rsidR="00300F1B">
              <w:rPr>
                <w:rFonts w:ascii="Calibri" w:hAnsi="Calibri"/>
                <w:b/>
                <w:sz w:val="32"/>
                <w:szCs w:val="32"/>
                <w:lang w:val="en-US"/>
              </w:rPr>
              <w:t>.0</w:t>
            </w:r>
            <w:r w:rsidR="001B14FD">
              <w:rPr>
                <w:rFonts w:ascii="Calibri" w:hAnsi="Calibri"/>
                <w:b/>
                <w:sz w:val="32"/>
                <w:szCs w:val="32"/>
              </w:rPr>
              <w:t>9</w:t>
            </w:r>
            <w:r w:rsidR="001B14FD">
              <w:rPr>
                <w:rFonts w:ascii="Calibri" w:hAnsi="Calibri"/>
                <w:b/>
                <w:sz w:val="32"/>
                <w:szCs w:val="32"/>
                <w:lang w:val="en-US"/>
              </w:rPr>
              <w:t>.20</w:t>
            </w:r>
            <w:r w:rsidR="001B14FD">
              <w:rPr>
                <w:rFonts w:ascii="Calibri" w:hAnsi="Calibri"/>
                <w:b/>
                <w:sz w:val="32"/>
                <w:szCs w:val="32"/>
              </w:rPr>
              <w:t>22</w:t>
            </w:r>
            <w:r w:rsidRPr="00E5584C">
              <w:rPr>
                <w:rFonts w:ascii="Calibri" w:hAnsi="Calibri"/>
                <w:b/>
                <w:sz w:val="32"/>
                <w:szCs w:val="32"/>
              </w:rPr>
              <w:t xml:space="preserve">: </w:t>
            </w:r>
            <w:proofErr w:type="spellStart"/>
            <w:r w:rsidR="001B14FD">
              <w:rPr>
                <w:rFonts w:ascii="Calibri" w:hAnsi="Calibri"/>
                <w:b/>
                <w:sz w:val="32"/>
                <w:szCs w:val="32"/>
                <w:lang w:val="en-US"/>
              </w:rPr>
              <w:t>oswobojdenie_sh@abv.bg</w:t>
            </w:r>
            <w:proofErr w:type="spellEnd"/>
          </w:p>
          <w:p w:rsidR="00675C8C" w:rsidRPr="00675C8C" w:rsidRDefault="00675C8C" w:rsidP="001B14FD">
            <w:pPr>
              <w:keepNext/>
              <w:outlineLvl w:val="1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6345" w:type="dxa"/>
            <w:gridSpan w:val="3"/>
            <w:shd w:val="clear" w:color="auto" w:fill="auto"/>
          </w:tcPr>
          <w:p w:rsidR="00FA246F" w:rsidRPr="00E5584C" w:rsidRDefault="00CC67A9" w:rsidP="001B14FD">
            <w:pPr>
              <w:keepNext/>
              <w:outlineLvl w:val="1"/>
              <w:rPr>
                <w:rFonts w:ascii="Calibri" w:hAnsi="Calibri"/>
                <w:b/>
                <w:sz w:val="32"/>
                <w:szCs w:val="32"/>
              </w:rPr>
            </w:pPr>
            <w:r w:rsidRPr="00E5584C">
              <w:rPr>
                <w:rFonts w:ascii="Calibri" w:hAnsi="Calibri"/>
                <w:b/>
                <w:sz w:val="32"/>
                <w:szCs w:val="32"/>
              </w:rPr>
              <w:t>ТЕЛЕФОН ЗА КОНТАКТИ: 0885336405</w:t>
            </w:r>
          </w:p>
          <w:p w:rsidR="00CC67A9" w:rsidRPr="00E5584C" w:rsidRDefault="00CC67A9" w:rsidP="001B14FD">
            <w:pPr>
              <w:keepNext/>
              <w:outlineLvl w:val="1"/>
              <w:rPr>
                <w:rFonts w:ascii="Calibri" w:hAnsi="Calibri"/>
                <w:b/>
              </w:rPr>
            </w:pPr>
            <w:r w:rsidRPr="00E5584C">
              <w:rPr>
                <w:rFonts w:ascii="Calibri" w:hAnsi="Calibri"/>
                <w:b/>
                <w:sz w:val="32"/>
                <w:szCs w:val="32"/>
              </w:rPr>
              <w:t>РОСИЦА ЗЛАНК</w:t>
            </w:r>
            <w:r w:rsidR="00300F1B">
              <w:rPr>
                <w:rFonts w:ascii="Calibri" w:hAnsi="Calibri"/>
                <w:b/>
                <w:sz w:val="32"/>
                <w:szCs w:val="32"/>
              </w:rPr>
              <w:t>О</w:t>
            </w:r>
            <w:r w:rsidRPr="00E5584C">
              <w:rPr>
                <w:rFonts w:ascii="Calibri" w:hAnsi="Calibri"/>
                <w:b/>
                <w:sz w:val="32"/>
                <w:szCs w:val="32"/>
              </w:rPr>
              <w:t>ВА</w:t>
            </w:r>
          </w:p>
        </w:tc>
      </w:tr>
    </w:tbl>
    <w:tbl>
      <w:tblPr>
        <w:tblpPr w:leftFromText="141" w:rightFromText="141" w:vertAnchor="text" w:tblpX="-997" w:tblpY="-9131"/>
        <w:tblW w:w="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</w:tblGrid>
      <w:tr w:rsidR="001B14FD" w:rsidTr="001B14FD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4404" w:type="dxa"/>
          </w:tcPr>
          <w:p w:rsidR="001B14FD" w:rsidRDefault="001B14FD" w:rsidP="001B14FD"/>
        </w:tc>
      </w:tr>
    </w:tbl>
    <w:p w:rsidR="00FA246F" w:rsidRDefault="00FA246F"/>
    <w:sectPr w:rsidR="00FA246F">
      <w:headerReference w:type="even" r:id="rId9"/>
      <w:headerReference w:type="default" r:id="rId10"/>
      <w:head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51" w:rsidRDefault="00DF7951" w:rsidP="00A25056">
      <w:r>
        <w:separator/>
      </w:r>
    </w:p>
  </w:endnote>
  <w:endnote w:type="continuationSeparator" w:id="0">
    <w:p w:rsidR="00DF7951" w:rsidRDefault="00DF7951" w:rsidP="00A2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51" w:rsidRDefault="00DF7951" w:rsidP="00A25056">
      <w:r>
        <w:separator/>
      </w:r>
    </w:p>
  </w:footnote>
  <w:footnote w:type="continuationSeparator" w:id="0">
    <w:p w:rsidR="00DF7951" w:rsidRDefault="00DF7951" w:rsidP="00A2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DF79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1720" o:spid="_x0000_s2050" type="#_x0000_t75" style="position:absolute;margin-left:0;margin-top:0;width:939.25pt;height:704.25pt;z-index:-251658752;mso-position-horizontal:center;mso-position-horizontal-relative:margin;mso-position-vertical:center;mso-position-vertical-relative:margin" o:allowincell="f">
          <v:imagedata r:id="rId1" o:title="розовата доли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DF79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1721" o:spid="_x0000_s2051" type="#_x0000_t75" style="position:absolute;margin-left:0;margin-top:0;width:939.25pt;height:704.25pt;z-index:-251657728;mso-position-horizontal:center;mso-position-horizontal-relative:margin;mso-position-vertical:center;mso-position-vertical-relative:margin" o:allowincell="f">
          <v:imagedata r:id="rId1" o:title="розовата доли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DF79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1719" o:spid="_x0000_s2049" type="#_x0000_t75" style="position:absolute;margin-left:0;margin-top:0;width:939.25pt;height:704.25pt;z-index:-251659776;mso-position-horizontal:center;mso-position-horizontal-relative:margin;mso-position-vertical:center;mso-position-vertical-relative:margin" o:allowincell="f">
          <v:imagedata r:id="rId1" o:title="розовата долин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1B"/>
    <w:rsid w:val="000F3B99"/>
    <w:rsid w:val="001213C3"/>
    <w:rsid w:val="0012507F"/>
    <w:rsid w:val="001B14FD"/>
    <w:rsid w:val="00247CEF"/>
    <w:rsid w:val="002F78F6"/>
    <w:rsid w:val="00300F1B"/>
    <w:rsid w:val="004067D1"/>
    <w:rsid w:val="00451E4A"/>
    <w:rsid w:val="00675C8C"/>
    <w:rsid w:val="006813C2"/>
    <w:rsid w:val="009E0D57"/>
    <w:rsid w:val="00A25056"/>
    <w:rsid w:val="00A73E27"/>
    <w:rsid w:val="00AB5CC7"/>
    <w:rsid w:val="00BB773F"/>
    <w:rsid w:val="00CC67A9"/>
    <w:rsid w:val="00D67F7F"/>
    <w:rsid w:val="00DF7951"/>
    <w:rsid w:val="00E5584C"/>
    <w:rsid w:val="00E56543"/>
    <w:rsid w:val="00F61259"/>
    <w:rsid w:val="00FA246F"/>
    <w:rsid w:val="067C0D31"/>
    <w:rsid w:val="0AD62B2E"/>
    <w:rsid w:val="23E36C33"/>
    <w:rsid w:val="47C86B87"/>
    <w:rsid w:val="52BD3FF0"/>
    <w:rsid w:val="77D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0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0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0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505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5C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0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0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0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505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5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ownloads\Zayavka%20za%20uchasti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Zayavka za uchastie .dot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2022-09-01T08:36:00Z</dcterms:created>
  <dcterms:modified xsi:type="dcterms:W3CDTF">2022-09-01T08:36:00Z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